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2C" w:rsidRPr="00C864D0" w:rsidRDefault="00C864D0" w:rsidP="00C864D0">
      <w:pPr>
        <w:jc w:val="center"/>
        <w:rPr>
          <w:b/>
        </w:rPr>
      </w:pPr>
      <w:r w:rsidRPr="00C864D0">
        <w:rPr>
          <w:b/>
        </w:rPr>
        <w:t>Photography schedule</w:t>
      </w:r>
    </w:p>
    <w:p w:rsidR="00C864D0" w:rsidRPr="00C864D0" w:rsidRDefault="00C864D0" w:rsidP="00C864D0">
      <w:pPr>
        <w:jc w:val="center"/>
        <w:rPr>
          <w:b/>
        </w:rPr>
      </w:pPr>
      <w:r w:rsidRPr="00C864D0">
        <w:rPr>
          <w:b/>
        </w:rPr>
        <w:t>Tuesday 6 March</w:t>
      </w:r>
    </w:p>
    <w:p w:rsidR="00C864D0" w:rsidRDefault="00C864D0">
      <w:r>
        <w:t>From 10am</w:t>
      </w:r>
      <w:r>
        <w:tab/>
        <w:t>CNSs leave to make community visits</w:t>
      </w:r>
    </w:p>
    <w:p w:rsidR="00C864D0" w:rsidRDefault="00C864D0">
      <w:r>
        <w:t>From 1015</w:t>
      </w:r>
      <w:r>
        <w:tab/>
        <w:t>Drivers arrive bringing people to Day Hospice</w:t>
      </w:r>
    </w:p>
    <w:p w:rsidR="00C864D0" w:rsidRDefault="00C864D0">
      <w:r>
        <w:t>From 1030</w:t>
      </w:r>
      <w:r>
        <w:tab/>
        <w:t>People and activities in Day Hospice</w:t>
      </w:r>
    </w:p>
    <w:p w:rsidR="00C864D0" w:rsidRDefault="00C864D0">
      <w:r>
        <w:t>1100</w:t>
      </w:r>
      <w:r>
        <w:tab/>
      </w:r>
      <w:r>
        <w:tab/>
        <w:t>Physiotherapy</w:t>
      </w:r>
      <w:r w:rsidR="007B1B6A">
        <w:t>, housekeeping team</w:t>
      </w:r>
      <w:bookmarkStart w:id="0" w:name="_GoBack"/>
      <w:bookmarkEnd w:id="0"/>
    </w:p>
    <w:p w:rsidR="00C864D0" w:rsidRDefault="00C864D0">
      <w:r>
        <w:t>1130</w:t>
      </w:r>
      <w:r>
        <w:tab/>
      </w:r>
      <w:r>
        <w:tab/>
        <w:t>Chef and kitchen team on IPU</w:t>
      </w:r>
      <w:r>
        <w:tab/>
      </w:r>
    </w:p>
    <w:p w:rsidR="00C864D0" w:rsidRDefault="00C864D0">
      <w:r>
        <w:t>1200</w:t>
      </w:r>
      <w:r>
        <w:tab/>
      </w:r>
      <w:r>
        <w:tab/>
        <w:t>Café and reception volunteers</w:t>
      </w:r>
    </w:p>
    <w:p w:rsidR="00F826FF" w:rsidRDefault="00C864D0">
      <w:r>
        <w:t>From 13</w:t>
      </w:r>
      <w:r w:rsidR="00956CCB">
        <w:t>30</w:t>
      </w:r>
      <w:r w:rsidR="00516AED">
        <w:tab/>
        <w:t>Community team</w:t>
      </w:r>
      <w:r w:rsidR="00956CCB">
        <w:t>, c</w:t>
      </w:r>
      <w:r w:rsidR="00516AED">
        <w:t>ounselling team, IT and finance team</w:t>
      </w:r>
      <w:r w:rsidR="00956CCB">
        <w:t>, facilities team</w:t>
      </w:r>
    </w:p>
    <w:p w:rsidR="00F826FF" w:rsidRDefault="00F826FF">
      <w:r>
        <w:t>From 1500</w:t>
      </w:r>
      <w:r w:rsidR="00516AED">
        <w:tab/>
        <w:t>Nurses</w:t>
      </w:r>
      <w:r w:rsidR="00956CCB">
        <w:t>, doctors,</w:t>
      </w:r>
      <w:r w:rsidR="00516AED">
        <w:t xml:space="preserve"> and patients on IPU</w:t>
      </w:r>
    </w:p>
    <w:p w:rsidR="00C864D0" w:rsidRDefault="00C864D0">
      <w:r>
        <w:t>1615</w:t>
      </w:r>
      <w:r>
        <w:tab/>
      </w:r>
      <w:r>
        <w:tab/>
        <w:t>GCP staff leave to make community visits</w:t>
      </w:r>
    </w:p>
    <w:sectPr w:rsidR="00C86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D0"/>
    <w:rsid w:val="00516AED"/>
    <w:rsid w:val="00782C2C"/>
    <w:rsid w:val="007B1B6A"/>
    <w:rsid w:val="00956CCB"/>
    <w:rsid w:val="00C864D0"/>
    <w:rsid w:val="00F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75A84B83</Template>
  <TotalTime>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Rodger</dc:creator>
  <cp:lastModifiedBy>Freya Rodger</cp:lastModifiedBy>
  <cp:revision>4</cp:revision>
  <dcterms:created xsi:type="dcterms:W3CDTF">2018-02-26T13:28:00Z</dcterms:created>
  <dcterms:modified xsi:type="dcterms:W3CDTF">2018-02-28T16:05:00Z</dcterms:modified>
</cp:coreProperties>
</file>